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lica rasporeda"/>
      </w:tblPr>
      <w:tblGrid>
        <w:gridCol w:w="4848"/>
        <w:gridCol w:w="445"/>
        <w:gridCol w:w="4798"/>
        <w:gridCol w:w="399"/>
        <w:gridCol w:w="4908"/>
      </w:tblGrid>
      <w:tr w:rsidR="00CC0A8F" w:rsidRPr="00B67DA7" w14:paraId="6454B47F" w14:textId="77777777" w:rsidTr="004642F0">
        <w:trPr>
          <w:trHeight w:val="4140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14:paraId="5CA221BD" w14:textId="0B0CFF8A" w:rsidR="00B67824" w:rsidRPr="00B67DA7" w:rsidRDefault="002134AE" w:rsidP="00F37523">
            <w:pPr>
              <w:pStyle w:val="Naslov1"/>
              <w:rPr>
                <w:rStyle w:val="Naslov1Char"/>
                <w:b/>
              </w:rPr>
            </w:pPr>
            <w:bookmarkStart w:id="0" w:name="_Hlk514276837"/>
            <w:bookmarkStart w:id="1" w:name="_Hlk81556081"/>
            <w:r>
              <w:rPr>
                <w:rStyle w:val="Istaknuto"/>
                <w:rFonts w:ascii="Georgia" w:hAnsi="Georgia"/>
                <w:b w:val="0"/>
                <w:bCs/>
                <w:color w:val="FF6600"/>
              </w:rPr>
              <w:t>Što je adaptacija?</w:t>
            </w:r>
          </w:p>
          <w:p w14:paraId="3929C2F1" w14:textId="47FC720A" w:rsidR="007D43B3" w:rsidRPr="00B67DA7" w:rsidRDefault="002134AE" w:rsidP="00990E76">
            <w:r>
              <w:rPr>
                <w:rFonts w:ascii="Georgia" w:hAnsi="Georgia"/>
                <w:color w:val="000000"/>
              </w:rPr>
              <w:t>Adaptacija je vremensko razdoblje u kojem se dijete prilagođava novoj situaciji, odnosno polasku u dječji vrtić. Svako dijete na svoj način doživljava prelazak iz obitelji u jaslice ili vrtić te, s obzirom na početnu reakciju djeteta i duljinu trajanja, razlikujemo četiri oblika adaptacije: </w:t>
            </w:r>
            <w:r>
              <w:rPr>
                <w:rStyle w:val="Istaknuto"/>
                <w:rFonts w:ascii="Georgia" w:hAnsi="Georgia"/>
                <w:color w:val="FF6600"/>
              </w:rPr>
              <w:t>laka </w:t>
            </w:r>
            <w:r>
              <w:rPr>
                <w:rStyle w:val="Istaknuto"/>
                <w:rFonts w:ascii="Georgia" w:hAnsi="Georgia"/>
                <w:color w:val="000000"/>
              </w:rPr>
              <w:t>(10-15 dana), </w:t>
            </w:r>
            <w:r>
              <w:rPr>
                <w:rStyle w:val="Istaknuto"/>
                <w:rFonts w:ascii="Georgia" w:hAnsi="Georgia"/>
                <w:color w:val="FF6600"/>
              </w:rPr>
              <w:t>uobičajena </w:t>
            </w:r>
            <w:r>
              <w:rPr>
                <w:rStyle w:val="Istaknuto"/>
                <w:rFonts w:ascii="Georgia" w:hAnsi="Georgia"/>
                <w:color w:val="000000"/>
              </w:rPr>
              <w:t>(do 30 dana), </w:t>
            </w:r>
            <w:r>
              <w:rPr>
                <w:rStyle w:val="Istaknuto"/>
                <w:rFonts w:ascii="Georgia" w:hAnsi="Georgia"/>
                <w:color w:val="FF6600"/>
              </w:rPr>
              <w:t xml:space="preserve">teška </w:t>
            </w:r>
            <w:r>
              <w:rPr>
                <w:rStyle w:val="Istaknuto"/>
                <w:rFonts w:ascii="Georgia" w:hAnsi="Georgia"/>
                <w:color w:val="000000"/>
              </w:rPr>
              <w:t>(dva mjeseca i više),  </w:t>
            </w:r>
            <w:r>
              <w:rPr>
                <w:rStyle w:val="Istaknuto"/>
                <w:rFonts w:ascii="Georgia" w:hAnsi="Georgia"/>
                <w:color w:val="FF6600"/>
              </w:rPr>
              <w:t>zakašnjela </w:t>
            </w:r>
            <w:r>
              <w:rPr>
                <w:rStyle w:val="Istaknuto"/>
                <w:rFonts w:ascii="Georgia" w:hAnsi="Georgia"/>
                <w:color w:val="000000"/>
              </w:rPr>
              <w:t>(nakon jedan - dva mjeseca u vrtiću).</w:t>
            </w:r>
          </w:p>
          <w:p w14:paraId="122858E4" w14:textId="561AF1DD" w:rsidR="007D43B3" w:rsidRPr="00B67DA7" w:rsidRDefault="002134AE" w:rsidP="00F37523">
            <w:pPr>
              <w:pStyle w:val="Naslov1"/>
              <w:rPr>
                <w:rStyle w:val="Naslov1Char"/>
                <w:b/>
              </w:rPr>
            </w:pPr>
            <w:r>
              <w:rPr>
                <w:rStyle w:val="Istaknuto"/>
                <w:rFonts w:ascii="Georgia" w:hAnsi="Georgia"/>
                <w:b w:val="0"/>
                <w:bCs/>
                <w:color w:val="FF6600"/>
              </w:rPr>
              <w:t>Što možete očekivati?</w:t>
            </w:r>
          </w:p>
          <w:p w14:paraId="5D9B9A1A" w14:textId="62C51B92" w:rsidR="002134AE" w:rsidRPr="002134AE" w:rsidRDefault="002134AE" w:rsidP="002134AE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2134AE">
              <w:rPr>
                <w:rFonts w:ascii="Georgia" w:eastAsia="Times New Roman" w:hAnsi="Georgia" w:cs="Arial"/>
                <w:color w:val="000000"/>
                <w:lang w:eastAsia="hr-HR"/>
              </w:rPr>
              <w:t>Tijekom procesa adaptacije, dijete se prilagođava ne samo na odvajanje od roditelja, nego i na razne druge faktore, poput: ranijeg buđenja, novog kreveta, većeg broja nepoznatih osoba, dijeljenja igračaka, itd.</w:t>
            </w:r>
            <w:r w:rsidRPr="002134AE">
              <w:rPr>
                <w:rFonts w:ascii="Georgia" w:eastAsia="Times New Roman" w:hAnsi="Georgia" w:cs="Arial"/>
                <w:color w:val="000000"/>
                <w:lang w:eastAsia="hr-HR"/>
              </w:rPr>
              <w:br/>
              <w:t>Stoga i njihove reakcije mogu biti raznovrsne:</w:t>
            </w:r>
          </w:p>
          <w:p w14:paraId="3573C2E5" w14:textId="77777777" w:rsidR="002134AE" w:rsidRPr="002134AE" w:rsidRDefault="002134AE" w:rsidP="00C84C81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0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34AE">
              <w:rPr>
                <w:rFonts w:ascii="Georgia" w:eastAsia="Times New Roman" w:hAnsi="Georgia" w:cs="Arial"/>
                <w:i/>
                <w:iCs/>
                <w:color w:val="000000"/>
                <w:lang w:eastAsia="hr-HR"/>
              </w:rPr>
              <w:t>otvoreno negodovanje</w:t>
            </w:r>
          </w:p>
          <w:p w14:paraId="350890CD" w14:textId="77777777" w:rsidR="002134AE" w:rsidRPr="002134AE" w:rsidRDefault="002134AE" w:rsidP="00C84C81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0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34AE">
              <w:rPr>
                <w:rFonts w:ascii="Georgia" w:eastAsia="Times New Roman" w:hAnsi="Georgia" w:cs="Arial"/>
                <w:i/>
                <w:iCs/>
                <w:color w:val="000000"/>
                <w:lang w:eastAsia="hr-HR"/>
              </w:rPr>
              <w:t>burno reagiranje (plač, protestiranje zvanjem mame ili tate, odbijanje uključivanja u aktivnosti, itd.)</w:t>
            </w:r>
          </w:p>
          <w:p w14:paraId="24A7D880" w14:textId="77777777" w:rsidR="002134AE" w:rsidRPr="002134AE" w:rsidRDefault="002134AE" w:rsidP="00C84C81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0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34AE">
              <w:rPr>
                <w:rFonts w:ascii="Georgia" w:eastAsia="Times New Roman" w:hAnsi="Georgia" w:cs="Arial"/>
                <w:i/>
                <w:iCs/>
                <w:color w:val="000000"/>
                <w:lang w:eastAsia="hr-HR"/>
              </w:rPr>
              <w:t>regresija u ponašanju (puzanje, neverbalna komunikacija, obavljanje nužde u gaćice)</w:t>
            </w:r>
          </w:p>
          <w:p w14:paraId="25CD4DAE" w14:textId="77777777" w:rsidR="00C84C81" w:rsidRPr="00C84C81" w:rsidRDefault="002134AE" w:rsidP="00C84C81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00" w:afterAutospacing="1"/>
              <w:ind w:left="30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34AE">
              <w:rPr>
                <w:rFonts w:ascii="Georgia" w:eastAsia="Times New Roman" w:hAnsi="Georgia" w:cs="Arial"/>
                <w:i/>
                <w:iCs/>
                <w:color w:val="000000"/>
                <w:lang w:eastAsia="hr-HR"/>
              </w:rPr>
              <w:t>odbijanje komunikacije s djecom/odgojiteljim</w:t>
            </w:r>
            <w:r w:rsidR="00C84C81">
              <w:rPr>
                <w:rFonts w:ascii="Georgia" w:eastAsia="Times New Roman" w:hAnsi="Georgia" w:cs="Arial"/>
                <w:i/>
                <w:iCs/>
                <w:color w:val="000000"/>
                <w:lang w:eastAsia="hr-HR"/>
              </w:rPr>
              <w:t>a</w:t>
            </w:r>
          </w:p>
          <w:p w14:paraId="0B621E03" w14:textId="5029C887" w:rsidR="002134AE" w:rsidRPr="002134AE" w:rsidRDefault="002134AE" w:rsidP="00C84C81">
            <w:pPr>
              <w:spacing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34AE">
              <w:rPr>
                <w:rFonts w:ascii="Georgia" w:eastAsia="Times New Roman" w:hAnsi="Georgia" w:cs="Arial"/>
                <w:color w:val="FF6600"/>
                <w:lang w:eastAsia="hr-HR"/>
              </w:rPr>
              <w:t>ALI, I:</w:t>
            </w:r>
          </w:p>
          <w:p w14:paraId="4E261C9A" w14:textId="77777777" w:rsidR="002134AE" w:rsidRPr="002134AE" w:rsidRDefault="002134AE" w:rsidP="00C84C81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100" w:afterAutospacing="1"/>
              <w:ind w:left="44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34AE">
              <w:rPr>
                <w:rFonts w:ascii="Georgia" w:eastAsia="Times New Roman" w:hAnsi="Georgia" w:cs="Arial"/>
                <w:i/>
                <w:iCs/>
                <w:color w:val="000000"/>
                <w:lang w:eastAsia="hr-HR"/>
              </w:rPr>
              <w:t>veseli ulazak u skupinu</w:t>
            </w:r>
          </w:p>
          <w:p w14:paraId="27240CAC" w14:textId="77777777" w:rsidR="002134AE" w:rsidRPr="002134AE" w:rsidRDefault="002134AE" w:rsidP="00C84C81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44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34AE">
              <w:rPr>
                <w:rFonts w:ascii="Georgia" w:eastAsia="Times New Roman" w:hAnsi="Georgia" w:cs="Arial"/>
                <w:i/>
                <w:iCs/>
                <w:color w:val="000000"/>
                <w:lang w:eastAsia="hr-HR"/>
              </w:rPr>
              <w:t>otvoreno prihvaćanje situacije</w:t>
            </w:r>
          </w:p>
          <w:p w14:paraId="24F72625" w14:textId="4BFEFBE3" w:rsidR="00CC0A8F" w:rsidRPr="00C84C81" w:rsidRDefault="002134AE" w:rsidP="00C84C81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44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34AE">
              <w:rPr>
                <w:rFonts w:ascii="Georgia" w:eastAsia="Times New Roman" w:hAnsi="Georgia" w:cs="Arial"/>
                <w:i/>
                <w:iCs/>
                <w:color w:val="000000"/>
                <w:lang w:eastAsia="hr-HR"/>
              </w:rPr>
              <w:t>uključivanje u interakciju s drugom djecom</w:t>
            </w:r>
            <w:r w:rsidRPr="00C84C81">
              <w:rPr>
                <w:rFonts w:ascii="Georgia" w:eastAsia="Times New Roman" w:hAnsi="Georgia" w:cs="Arial"/>
                <w:color w:val="000000"/>
                <w:lang w:eastAsia="hr-HR"/>
              </w:rPr>
              <w:br/>
            </w:r>
            <w:r w:rsidR="00C84C81">
              <w:rPr>
                <w:rFonts w:ascii="Georgia" w:eastAsia="Times New Roman" w:hAnsi="Georgia" w:cs="Arial"/>
                <w:color w:val="000000"/>
                <w:lang w:eastAsia="hr-HR"/>
              </w:rPr>
              <w:t xml:space="preserve">Kada dijete stekne osjećaj sigurnosti u novom prostoru, promjene u ponašanju nestanu. </w:t>
            </w:r>
            <w:bookmarkEnd w:id="0"/>
          </w:p>
        </w:tc>
        <w:tc>
          <w:tcPr>
            <w:tcW w:w="416" w:type="dxa"/>
            <w:tcBorders>
              <w:bottom w:val="nil"/>
            </w:tcBorders>
          </w:tcPr>
          <w:p w14:paraId="387F2040" w14:textId="77777777" w:rsidR="00CC0A8F" w:rsidRPr="00B67DA7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  <w:tcBorders>
              <w:bottom w:val="nil"/>
            </w:tcBorders>
          </w:tcPr>
          <w:p w14:paraId="000503AE" w14:textId="00E5FB87" w:rsidR="00206405" w:rsidRPr="002772B8" w:rsidRDefault="002134AE" w:rsidP="00F37523">
            <w:pPr>
              <w:pStyle w:val="Naslov2"/>
              <w:rPr>
                <w:rStyle w:val="Naslov2Char"/>
                <w:color w:val="2F5496" w:themeColor="accent1" w:themeShade="BF"/>
              </w:rPr>
            </w:pPr>
            <w:r w:rsidRPr="002772B8">
              <w:rPr>
                <w:rStyle w:val="Istaknuto"/>
                <w:rFonts w:ascii="Georgia" w:hAnsi="Georgia"/>
                <w:color w:val="2F5496" w:themeColor="accent1" w:themeShade="BF"/>
              </w:rPr>
              <w:t>Adaptacijsko razdoblje</w:t>
            </w:r>
          </w:p>
          <w:p w14:paraId="67A91972" w14:textId="1260FC94" w:rsidR="002134AE" w:rsidRPr="002134AE" w:rsidRDefault="002134AE" w:rsidP="00990E76">
            <w:pPr>
              <w:pStyle w:val="Normalantekstnatamnojpozadini"/>
              <w:rPr>
                <w:rFonts w:ascii="Georgia" w:hAnsi="Georgia"/>
                <w:color w:val="000000"/>
                <w:sz w:val="21"/>
                <w:szCs w:val="21"/>
              </w:rPr>
            </w:pPr>
            <w:r w:rsidRPr="002134AE">
              <w:rPr>
                <w:rFonts w:ascii="Georgia" w:hAnsi="Georgia"/>
                <w:color w:val="000000"/>
                <w:sz w:val="21"/>
                <w:szCs w:val="21"/>
              </w:rPr>
              <w:t xml:space="preserve">Promjena okruženja, iz sigurnosti i topline obiteljskog doma prema novim i raznovrsnim aktivnostima u dječjem vrtiću, jedan je od najvažnijih trenutaka i izazova ranog djetinjstva te veliki korak kako za dijete, tako i za roditelje. Za većinu obitelji, to ujedno znači i prvo dulje odvajanje od djeteta. </w:t>
            </w:r>
          </w:p>
          <w:p w14:paraId="5B6AE82D" w14:textId="5C4F4223" w:rsidR="00CC0A8F" w:rsidRPr="00B67DA7" w:rsidRDefault="002134AE" w:rsidP="00990E76">
            <w:pPr>
              <w:pStyle w:val="Normalantekstnatamnojpozadini"/>
            </w:pPr>
            <w:r w:rsidRPr="002134AE">
              <w:rPr>
                <w:rFonts w:ascii="Georgia" w:hAnsi="Georgia"/>
                <w:color w:val="000000"/>
                <w:sz w:val="21"/>
                <w:szCs w:val="21"/>
              </w:rPr>
              <w:t>Iako neophodno za osamostaljivanje, učenje te stvaranje novih poznanstva i prijateljstava, odvajanje od osoba koje volimo je uvijek bolno. Stoga svako dijete prolazi proces adaptacije, kako bi se ta promjena odvila što bezbrižnije, i za jedne i za druge.</w:t>
            </w:r>
          </w:p>
        </w:tc>
        <w:tc>
          <w:tcPr>
            <w:tcW w:w="373" w:type="dxa"/>
            <w:tcBorders>
              <w:bottom w:val="nil"/>
            </w:tcBorders>
          </w:tcPr>
          <w:p w14:paraId="2F59E882" w14:textId="77777777" w:rsidR="00CC0A8F" w:rsidRPr="00B67DA7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14:paraId="2739829E" w14:textId="77777777" w:rsidR="00CC0A8F" w:rsidRPr="00B67DA7" w:rsidRDefault="00CC0A8F" w:rsidP="005F0F31">
            <w:pPr>
              <w:rPr>
                <w:noProof/>
              </w:rPr>
            </w:pPr>
          </w:p>
        </w:tc>
      </w:tr>
      <w:tr w:rsidR="00CC0A8F" w:rsidRPr="00B67DA7" w14:paraId="1A07BCD1" w14:textId="77777777" w:rsidTr="004642F0">
        <w:trPr>
          <w:trHeight w:val="450"/>
          <w:jc w:val="center"/>
        </w:trPr>
        <w:tc>
          <w:tcPr>
            <w:tcW w:w="4534" w:type="dxa"/>
            <w:vMerge/>
          </w:tcPr>
          <w:p w14:paraId="209D68D2" w14:textId="77777777" w:rsidR="00CC0A8F" w:rsidRPr="00B67DA7" w:rsidRDefault="00CC0A8F" w:rsidP="005F0F31">
            <w:pPr>
              <w:rPr>
                <w:noProof/>
              </w:rPr>
            </w:pPr>
          </w:p>
        </w:tc>
        <w:tc>
          <w:tcPr>
            <w:tcW w:w="416" w:type="dxa"/>
          </w:tcPr>
          <w:p w14:paraId="51CAFD5B" w14:textId="77777777" w:rsidR="00CC0A8F" w:rsidRPr="00B67DA7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</w:tcPr>
          <w:p w14:paraId="73666752" w14:textId="77777777" w:rsidR="00CC0A8F" w:rsidRPr="00B67DA7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73" w:type="dxa"/>
          </w:tcPr>
          <w:p w14:paraId="3A9697C5" w14:textId="77777777" w:rsidR="00CC0A8F" w:rsidRPr="00B67DA7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14:paraId="3E493875" w14:textId="77777777" w:rsidR="00CC0A8F" w:rsidRPr="00B67DA7" w:rsidRDefault="00CC0A8F" w:rsidP="005F0F31">
            <w:pPr>
              <w:rPr>
                <w:sz w:val="21"/>
              </w:rPr>
            </w:pPr>
          </w:p>
        </w:tc>
      </w:tr>
      <w:tr w:rsidR="00CC0A8F" w:rsidRPr="00B67DA7" w14:paraId="0E589BCC" w14:textId="77777777" w:rsidTr="001C55B6">
        <w:trPr>
          <w:trHeight w:val="3312"/>
          <w:jc w:val="center"/>
        </w:trPr>
        <w:tc>
          <w:tcPr>
            <w:tcW w:w="4534" w:type="dxa"/>
            <w:vMerge/>
          </w:tcPr>
          <w:p w14:paraId="35E36F60" w14:textId="77777777" w:rsidR="00CC0A8F" w:rsidRPr="00B67DA7" w:rsidRDefault="00CC0A8F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1347A5B" w14:textId="77777777" w:rsidR="00CC0A8F" w:rsidRPr="00B67DA7" w:rsidRDefault="00CC0A8F" w:rsidP="004642F0">
            <w:pPr>
              <w:pStyle w:val="Bezproreda"/>
              <w:rPr>
                <w:noProof/>
              </w:rPr>
            </w:pPr>
          </w:p>
        </w:tc>
        <w:tc>
          <w:tcPr>
            <w:tcW w:w="4590" w:type="dxa"/>
            <w:vMerge/>
            <w:tcBorders>
              <w:bottom w:val="nil"/>
            </w:tcBorders>
          </w:tcPr>
          <w:p w14:paraId="0546F604" w14:textId="77777777" w:rsidR="00CC0A8F" w:rsidRPr="00B67DA7" w:rsidRDefault="00CC0A8F" w:rsidP="005F0F31">
            <w:pPr>
              <w:rPr>
                <w:sz w:val="21"/>
              </w:rPr>
            </w:pPr>
          </w:p>
        </w:tc>
      </w:tr>
      <w:tr w:rsidR="004642F0" w:rsidRPr="00B67DA7" w14:paraId="6D568C55" w14:textId="77777777" w:rsidTr="00C46111">
        <w:trPr>
          <w:trHeight w:val="2304"/>
          <w:jc w:val="center"/>
        </w:trPr>
        <w:tc>
          <w:tcPr>
            <w:tcW w:w="4534" w:type="dxa"/>
            <w:vMerge/>
          </w:tcPr>
          <w:p w14:paraId="785D9841" w14:textId="77777777" w:rsidR="004642F0" w:rsidRPr="00B67DA7" w:rsidRDefault="004642F0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/>
          </w:tcPr>
          <w:p w14:paraId="39A6E9D4" w14:textId="77777777" w:rsidR="004642F0" w:rsidRPr="00B67DA7" w:rsidRDefault="004642F0" w:rsidP="005F0F31">
            <w:pPr>
              <w:rPr>
                <w:noProof/>
              </w:rPr>
            </w:pPr>
          </w:p>
        </w:tc>
        <w:tc>
          <w:tcPr>
            <w:tcW w:w="4590" w:type="dxa"/>
            <w:vAlign w:val="center"/>
          </w:tcPr>
          <w:p w14:paraId="4D8783AA" w14:textId="3E2AF5BE" w:rsidR="007D43B3" w:rsidRDefault="002134AE" w:rsidP="00F37523">
            <w:pPr>
              <w:pStyle w:val="Naslov"/>
            </w:pPr>
            <w:r>
              <w:t>Dječji vrtić</w:t>
            </w:r>
            <w:r w:rsidR="00671BE9">
              <w:t xml:space="preserve">      Vesela</w:t>
            </w:r>
            <w:r>
              <w:t xml:space="preserve"> </w:t>
            </w:r>
            <w:r w:rsidR="00671BE9">
              <w:t>k</w:t>
            </w:r>
            <w:r>
              <w:t>ućica</w:t>
            </w:r>
          </w:p>
          <w:p w14:paraId="5365395D" w14:textId="72501F79" w:rsidR="00F4067D" w:rsidRPr="002134AE" w:rsidRDefault="002134AE" w:rsidP="00671BE9">
            <w:pPr>
              <w:rPr>
                <w:rFonts w:ascii="Book Antiqua" w:hAnsi="Book Antiqua"/>
                <w:b/>
                <w:bCs/>
              </w:rPr>
            </w:pPr>
            <w:r w:rsidRPr="002134AE">
              <w:rPr>
                <w:rFonts w:ascii="Book Antiqua" w:hAnsi="Book Antiqua"/>
                <w:b/>
                <w:bCs/>
                <w:color w:val="C45911" w:themeColor="accent2" w:themeShade="BF"/>
                <w:sz w:val="24"/>
                <w:szCs w:val="24"/>
              </w:rPr>
              <w:t xml:space="preserve">                 </w:t>
            </w:r>
            <w:r w:rsidR="00F4067D">
              <w:rPr>
                <w:rFonts w:ascii="Book Antiqua" w:hAnsi="Book Antiqua"/>
                <w:b/>
                <w:bCs/>
                <w:color w:val="C45911" w:themeColor="accent2" w:themeShade="BF"/>
                <w:sz w:val="36"/>
                <w:szCs w:val="36"/>
              </w:rPr>
              <w:t xml:space="preserve"> </w:t>
            </w:r>
            <w:r w:rsidR="00F4067D" w:rsidRPr="00671BE9">
              <w:rPr>
                <w:rFonts w:ascii="Book Antiqua" w:hAnsi="Book Antiqua"/>
                <w:b/>
                <w:bCs/>
                <w:color w:val="C45911" w:themeColor="accent2" w:themeShade="BF"/>
                <w:sz w:val="48"/>
                <w:szCs w:val="48"/>
              </w:rPr>
              <w:t>ADAPTACIJA</w:t>
            </w:r>
          </w:p>
        </w:tc>
      </w:tr>
    </w:tbl>
    <w:p w14:paraId="2C529A22" w14:textId="77777777" w:rsidR="00CC0A8F" w:rsidRPr="00B67DA7" w:rsidRDefault="00CC0A8F" w:rsidP="00C46111">
      <w:r w:rsidRPr="00B67DA7">
        <w:rPr>
          <w:lang w:bidi="hr-HR"/>
        </w:rPr>
        <w:br w:type="page"/>
      </w:r>
    </w:p>
    <w:bookmarkEnd w:id="1"/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lica rasporeda"/>
      </w:tblPr>
      <w:tblGrid>
        <w:gridCol w:w="4848"/>
        <w:gridCol w:w="445"/>
        <w:gridCol w:w="4812"/>
        <w:gridCol w:w="385"/>
        <w:gridCol w:w="4908"/>
      </w:tblGrid>
      <w:tr w:rsidR="00346FFA" w:rsidRPr="00B67DA7" w14:paraId="7D0E6357" w14:textId="77777777" w:rsidTr="004642F0">
        <w:trPr>
          <w:trHeight w:val="3330"/>
          <w:jc w:val="center"/>
        </w:trPr>
        <w:tc>
          <w:tcPr>
            <w:tcW w:w="4534" w:type="dxa"/>
            <w:tcBorders>
              <w:bottom w:val="nil"/>
            </w:tcBorders>
          </w:tcPr>
          <w:p w14:paraId="77EFCA90" w14:textId="77777777" w:rsidR="00346FFA" w:rsidRPr="00B67DA7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 w:val="restart"/>
          </w:tcPr>
          <w:p w14:paraId="453AE9B4" w14:textId="77777777" w:rsidR="00346FFA" w:rsidRPr="00B67DA7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 w:val="restart"/>
          </w:tcPr>
          <w:p w14:paraId="5381B5C2" w14:textId="52F9EEA1" w:rsidR="00F4067D" w:rsidRDefault="00F4067D" w:rsidP="00F4067D">
            <w:pPr>
              <w:pStyle w:val="Naslov1"/>
            </w:pPr>
            <w:r>
              <w:rPr>
                <w:rStyle w:val="Istaknuto"/>
                <w:rFonts w:ascii="Georgia" w:hAnsi="Georgia"/>
                <w:b w:val="0"/>
                <w:bCs/>
                <w:color w:val="FF6600"/>
              </w:rPr>
              <w:t>Što može otežati adaptaciju?</w:t>
            </w:r>
          </w:p>
          <w:p w14:paraId="6414B269" w14:textId="6423FBDA" w:rsidR="00F4067D" w:rsidRPr="00F4067D" w:rsidRDefault="00F4067D" w:rsidP="00F4067D">
            <w:pPr>
              <w:numPr>
                <w:ilvl w:val="0"/>
                <w:numId w:val="12"/>
              </w:numPr>
              <w:rPr>
                <w:rFonts w:ascii="Georgia" w:hAnsi="Georgia"/>
              </w:rPr>
            </w:pPr>
            <w:r w:rsidRPr="00F4067D">
              <w:rPr>
                <w:rFonts w:ascii="Georgia" w:hAnsi="Georgia"/>
              </w:rPr>
              <w:t>Nesiguran, zaplakan roditelj</w:t>
            </w:r>
          </w:p>
          <w:p w14:paraId="090D532B" w14:textId="77777777" w:rsidR="00F4067D" w:rsidRPr="00F4067D" w:rsidRDefault="00F4067D" w:rsidP="00F4067D">
            <w:pPr>
              <w:numPr>
                <w:ilvl w:val="0"/>
                <w:numId w:val="12"/>
              </w:numPr>
              <w:rPr>
                <w:rFonts w:ascii="Georgia" w:hAnsi="Georgia"/>
              </w:rPr>
            </w:pPr>
            <w:r w:rsidRPr="00F4067D">
              <w:rPr>
                <w:rFonts w:ascii="Georgia" w:hAnsi="Georgia"/>
              </w:rPr>
              <w:t>Roditelj koji se ne oprosti od djeteta</w:t>
            </w:r>
          </w:p>
          <w:p w14:paraId="5F3C571C" w14:textId="77777777" w:rsidR="00F4067D" w:rsidRPr="00F4067D" w:rsidRDefault="00F4067D" w:rsidP="00F4067D">
            <w:pPr>
              <w:numPr>
                <w:ilvl w:val="0"/>
                <w:numId w:val="12"/>
              </w:numPr>
              <w:rPr>
                <w:rFonts w:ascii="Georgia" w:hAnsi="Georgia"/>
              </w:rPr>
            </w:pPr>
            <w:r w:rsidRPr="00F4067D">
              <w:rPr>
                <w:rFonts w:ascii="Georgia" w:hAnsi="Georgia"/>
              </w:rPr>
              <w:t>Roditelj koji od djeteta traži dopuštenje za odlazak</w:t>
            </w:r>
          </w:p>
          <w:p w14:paraId="28E6B9BF" w14:textId="59446E3A" w:rsidR="00F4067D" w:rsidRPr="00F4067D" w:rsidRDefault="00F4067D" w:rsidP="00F4067D">
            <w:pPr>
              <w:numPr>
                <w:ilvl w:val="0"/>
                <w:numId w:val="12"/>
              </w:numPr>
              <w:rPr>
                <w:rFonts w:ascii="Georgia" w:hAnsi="Georgia"/>
              </w:rPr>
            </w:pPr>
            <w:r w:rsidRPr="00F4067D">
              <w:rPr>
                <w:rFonts w:ascii="Georgia" w:hAnsi="Georgia"/>
              </w:rPr>
              <w:t>Roditelj koji daje obećanja koja ne može ispuniti</w:t>
            </w:r>
          </w:p>
          <w:p w14:paraId="2F25DFED" w14:textId="6AC35F18" w:rsidR="00F4067D" w:rsidRPr="00F4067D" w:rsidRDefault="00F4067D" w:rsidP="00F4067D">
            <w:pPr>
              <w:numPr>
                <w:ilvl w:val="0"/>
                <w:numId w:val="12"/>
              </w:numPr>
              <w:rPr>
                <w:rFonts w:ascii="Georgia" w:hAnsi="Georgia"/>
              </w:rPr>
            </w:pPr>
            <w:r w:rsidRPr="00F4067D">
              <w:rPr>
                <w:rFonts w:ascii="Georgia" w:hAnsi="Georgia"/>
              </w:rPr>
              <w:t>Roditelj koji se dugo zadržava na vratima sobe i/ili stalno viri kroz staklo i sl.</w:t>
            </w:r>
          </w:p>
          <w:p w14:paraId="59282959" w14:textId="31459BCF" w:rsidR="00F4067D" w:rsidRPr="00F4067D" w:rsidRDefault="00F4067D" w:rsidP="00F4067D">
            <w:pPr>
              <w:jc w:val="center"/>
              <w:rPr>
                <w:rFonts w:ascii="Georgia" w:hAnsi="Georgia"/>
              </w:rPr>
            </w:pPr>
            <w:r w:rsidRPr="00F4067D">
              <w:rPr>
                <w:rFonts w:ascii="Georgia" w:hAnsi="Georgia"/>
                <w:i/>
                <w:iCs/>
              </w:rPr>
              <w:t>jer</w:t>
            </w:r>
          </w:p>
          <w:p w14:paraId="798B9B80" w14:textId="01CB50A9" w:rsidR="00346FFA" w:rsidRPr="002772B8" w:rsidRDefault="00F4067D" w:rsidP="002772B8">
            <w:pPr>
              <w:jc w:val="center"/>
              <w:rPr>
                <w:rFonts w:ascii="Georgia" w:hAnsi="Georgia"/>
              </w:rPr>
            </w:pPr>
            <w:r w:rsidRPr="00F4067D">
              <w:rPr>
                <w:rFonts w:ascii="Georgia" w:hAnsi="Georgia"/>
              </w:rPr>
              <w:t>dijete osjeća roditeljevu nesigurnost i nepovjerenje  i samo se tako osjeća</w:t>
            </w:r>
          </w:p>
        </w:tc>
        <w:tc>
          <w:tcPr>
            <w:tcW w:w="360" w:type="dxa"/>
            <w:vMerge w:val="restart"/>
          </w:tcPr>
          <w:p w14:paraId="7BD96918" w14:textId="77777777" w:rsidR="00346FFA" w:rsidRPr="00B67DA7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14:paraId="5EA1B7A0" w14:textId="5066344A" w:rsidR="00346FFA" w:rsidRPr="00B67DA7" w:rsidRDefault="00325F86" w:rsidP="00F37523">
            <w:pPr>
              <w:pStyle w:val="Citat"/>
            </w:pPr>
            <w:r>
              <w:rPr>
                <w:rStyle w:val="Naglaeno"/>
                <w:rFonts w:ascii="Georgia" w:hAnsi="Georgia"/>
                <w:color w:val="FF6600"/>
              </w:rPr>
              <w:t>Redovito dolaženje je ključ uspjeha adaptacije!</w:t>
            </w:r>
          </w:p>
        </w:tc>
      </w:tr>
      <w:tr w:rsidR="00346FFA" w:rsidRPr="00B67DA7" w14:paraId="0C8F1AE7" w14:textId="77777777" w:rsidTr="004642F0">
        <w:trPr>
          <w:trHeight w:val="369"/>
          <w:jc w:val="center"/>
        </w:trPr>
        <w:tc>
          <w:tcPr>
            <w:tcW w:w="4534" w:type="dxa"/>
          </w:tcPr>
          <w:p w14:paraId="2C06083A" w14:textId="77777777" w:rsidR="00346FFA" w:rsidRPr="00B67DA7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14:paraId="7E766A37" w14:textId="77777777" w:rsidR="00346FFA" w:rsidRPr="00B67DA7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/>
          </w:tcPr>
          <w:p w14:paraId="1FD5B552" w14:textId="77777777" w:rsidR="00346FFA" w:rsidRPr="00B67DA7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60" w:type="dxa"/>
            <w:vMerge/>
          </w:tcPr>
          <w:p w14:paraId="6499CFA5" w14:textId="77777777" w:rsidR="00346FFA" w:rsidRPr="00B67DA7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</w:tcPr>
          <w:p w14:paraId="7BBFEA5E" w14:textId="77777777" w:rsidR="00346FFA" w:rsidRPr="00B67DA7" w:rsidRDefault="00346FFA" w:rsidP="00346FFA">
            <w:pPr>
              <w:pStyle w:val="Bezproreda"/>
            </w:pPr>
          </w:p>
        </w:tc>
      </w:tr>
      <w:tr w:rsidR="004642F0" w:rsidRPr="00B67DA7" w14:paraId="6644C536" w14:textId="77777777" w:rsidTr="001C55B6">
        <w:trPr>
          <w:trHeight w:val="1872"/>
          <w:jc w:val="center"/>
        </w:trPr>
        <w:tc>
          <w:tcPr>
            <w:tcW w:w="4534" w:type="dxa"/>
            <w:vMerge w:val="restart"/>
          </w:tcPr>
          <w:p w14:paraId="48ACEFA6" w14:textId="1EE502D6" w:rsidR="00C84C81" w:rsidRPr="00C84C81" w:rsidRDefault="00C84C81" w:rsidP="00C84C81">
            <w:pPr>
              <w:pStyle w:val="Naslov1"/>
            </w:pPr>
            <w:r>
              <w:rPr>
                <w:rStyle w:val="Istaknuto"/>
                <w:rFonts w:ascii="Georgia" w:hAnsi="Georgia"/>
                <w:b w:val="0"/>
                <w:bCs/>
                <w:color w:val="FF6600"/>
              </w:rPr>
              <w:t>Kako možete pomoći svom djetetu prije polaska u vrtić/jaslice?</w:t>
            </w:r>
          </w:p>
          <w:p w14:paraId="1C4AA93D" w14:textId="41B2659C" w:rsidR="00C84C81" w:rsidRPr="00325F86" w:rsidRDefault="00C84C81" w:rsidP="00C84C81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06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84C8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hr-HR"/>
              </w:rPr>
              <w:t>Upoznajte dijete s time što ga čeka u vrtiću (prostor, djeca, odgojitelji…); prošećite do zgrade vrtića/igrališta</w:t>
            </w:r>
          </w:p>
          <w:p w14:paraId="73F0F2C7" w14:textId="31D88BF8" w:rsidR="00C84C81" w:rsidRPr="00C84C81" w:rsidRDefault="00C84C81" w:rsidP="00C84C81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06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84C8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hr-HR"/>
              </w:rPr>
              <w:t>Razgovarajte o vrtiću u veselom i pozitivnom tonu</w:t>
            </w:r>
          </w:p>
          <w:p w14:paraId="206F412A" w14:textId="77777777" w:rsidR="00C84C81" w:rsidRPr="00C84C81" w:rsidRDefault="00C84C81" w:rsidP="00C84C81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06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84C8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hr-HR"/>
              </w:rPr>
              <w:t>Vodite dijete u goste, u park, na kraće čuvanje kod poznate osobe</w:t>
            </w:r>
          </w:p>
          <w:p w14:paraId="6723B236" w14:textId="77777777" w:rsidR="00C84C81" w:rsidRPr="00C84C81" w:rsidRDefault="00C84C81" w:rsidP="00C84C81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06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84C8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hr-HR"/>
              </w:rPr>
              <w:t>Osigurajte vrijeme potrebno za boravak uz dijete za vrijeme adaptacije</w:t>
            </w:r>
          </w:p>
          <w:p w14:paraId="5F78A62B" w14:textId="77777777" w:rsidR="00C84C81" w:rsidRPr="00C84C81" w:rsidRDefault="00C84C81" w:rsidP="00C84C81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06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84C8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hr-HR"/>
              </w:rPr>
              <w:t>Osamostalite dijete u skladu s njegovim mogućnostima (uzimanje krute hrane, korištenje žlice i šalice, samostalno presvlačenje)</w:t>
            </w:r>
          </w:p>
          <w:p w14:paraId="328BB6AF" w14:textId="77777777" w:rsidR="00C84C81" w:rsidRPr="00C84C81" w:rsidRDefault="00C84C81" w:rsidP="00C84C81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06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84C8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hr-HR"/>
              </w:rPr>
              <w:t>Odvikavanje od dude/flašice/pelena planirajte </w:t>
            </w:r>
            <w:r w:rsidRPr="00C84C81">
              <w:rPr>
                <w:rFonts w:ascii="Georgia" w:eastAsia="Times New Roman" w:hAnsi="Georgia" w:cs="Arial"/>
                <w:b/>
                <w:bCs/>
                <w:color w:val="FF6600"/>
                <w:sz w:val="21"/>
                <w:szCs w:val="21"/>
                <w:lang w:eastAsia="hr-HR"/>
              </w:rPr>
              <w:t>prije</w:t>
            </w:r>
            <w:r w:rsidRPr="00C84C81">
              <w:rPr>
                <w:rFonts w:ascii="Georgia" w:eastAsia="Times New Roman" w:hAnsi="Georgia" w:cs="Arial"/>
                <w:color w:val="FF6600"/>
                <w:sz w:val="21"/>
                <w:szCs w:val="21"/>
                <w:lang w:eastAsia="hr-HR"/>
              </w:rPr>
              <w:t> </w:t>
            </w:r>
            <w:r w:rsidRPr="00C84C8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hr-HR"/>
              </w:rPr>
              <w:t>ili </w:t>
            </w:r>
            <w:r w:rsidRPr="00C84C81">
              <w:rPr>
                <w:rFonts w:ascii="Georgia" w:eastAsia="Times New Roman" w:hAnsi="Georgia" w:cs="Arial"/>
                <w:b/>
                <w:bCs/>
                <w:color w:val="FF6600"/>
                <w:sz w:val="21"/>
                <w:szCs w:val="21"/>
                <w:lang w:eastAsia="hr-HR"/>
              </w:rPr>
              <w:t>poslije</w:t>
            </w:r>
            <w:r w:rsidRPr="00C84C81">
              <w:rPr>
                <w:rFonts w:ascii="Georgia" w:eastAsia="Times New Roman" w:hAnsi="Georgia" w:cs="Arial"/>
                <w:color w:val="FF6600"/>
                <w:sz w:val="21"/>
                <w:szCs w:val="21"/>
                <w:lang w:eastAsia="hr-HR"/>
              </w:rPr>
              <w:t> </w:t>
            </w:r>
            <w:r w:rsidRPr="00C84C81">
              <w:rPr>
                <w:rFonts w:ascii="Georgia" w:eastAsia="Times New Roman" w:hAnsi="Georgia" w:cs="Arial"/>
                <w:b/>
                <w:bCs/>
                <w:color w:val="FF6600"/>
                <w:sz w:val="21"/>
                <w:szCs w:val="21"/>
                <w:lang w:eastAsia="hr-HR"/>
              </w:rPr>
              <w:t>adaptacije</w:t>
            </w:r>
          </w:p>
          <w:p w14:paraId="34EC231A" w14:textId="77777777" w:rsidR="00C84C81" w:rsidRPr="00C84C81" w:rsidRDefault="00C84C81" w:rsidP="00C84C81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06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 w:rsidRPr="00C84C8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hr-HR"/>
              </w:rPr>
              <w:t>Dogovorite s djetetom prijelazni objekt, odnosno omiljenu igračku/dekicu/knjigu koju će nositi u vrtić, a koja će ga podsjećati na roditelje i dom</w:t>
            </w:r>
          </w:p>
          <w:p w14:paraId="08961625" w14:textId="52AA88E2" w:rsidR="004642F0" w:rsidRPr="00B67DA7" w:rsidRDefault="00C84C81" w:rsidP="00C84C81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06"/>
              <w:jc w:val="both"/>
            </w:pPr>
            <w:r w:rsidRPr="00C84C81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hr-HR"/>
              </w:rPr>
              <w:t>Počnite dijete privikavati na raniji ritam buđenja i hranjenja</w:t>
            </w:r>
          </w:p>
        </w:tc>
        <w:tc>
          <w:tcPr>
            <w:tcW w:w="416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0DC50ED" w14:textId="77777777" w:rsidR="004642F0" w:rsidRPr="00B67DA7" w:rsidRDefault="004642F0" w:rsidP="00B67824">
            <w:pPr>
              <w:pStyle w:val="Bezproreda"/>
              <w:jc w:val="center"/>
              <w:rPr>
                <w:noProof/>
              </w:rPr>
            </w:pPr>
          </w:p>
        </w:tc>
        <w:tc>
          <w:tcPr>
            <w:tcW w:w="4500" w:type="dxa"/>
            <w:vMerge/>
            <w:vAlign w:val="center"/>
          </w:tcPr>
          <w:p w14:paraId="1F195284" w14:textId="77777777" w:rsidR="004642F0" w:rsidRPr="00B67DA7" w:rsidRDefault="004642F0" w:rsidP="00B67824">
            <w:pPr>
              <w:pStyle w:val="Bezproreda"/>
              <w:jc w:val="center"/>
              <w:rPr>
                <w:noProof/>
              </w:rPr>
            </w:pPr>
          </w:p>
        </w:tc>
        <w:tc>
          <w:tcPr>
            <w:tcW w:w="360" w:type="dxa"/>
            <w:vMerge/>
            <w:vAlign w:val="center"/>
          </w:tcPr>
          <w:p w14:paraId="297F5132" w14:textId="77777777" w:rsidR="004642F0" w:rsidRPr="00B67DA7" w:rsidRDefault="004642F0" w:rsidP="00B67824">
            <w:pPr>
              <w:pStyle w:val="Bezproreda"/>
              <w:jc w:val="center"/>
              <w:rPr>
                <w:noProof/>
              </w:rPr>
            </w:pPr>
          </w:p>
        </w:tc>
        <w:tc>
          <w:tcPr>
            <w:tcW w:w="4590" w:type="dxa"/>
            <w:vMerge w:val="restart"/>
          </w:tcPr>
          <w:p w14:paraId="15067FD4" w14:textId="77777777" w:rsidR="00325F86" w:rsidRPr="00C84C81" w:rsidRDefault="00325F86" w:rsidP="00325F86">
            <w:pPr>
              <w:pStyle w:val="Naslov1"/>
            </w:pPr>
            <w:r>
              <w:rPr>
                <w:rStyle w:val="Istaknuto"/>
                <w:rFonts w:ascii="Georgia" w:hAnsi="Georgia"/>
                <w:b w:val="0"/>
                <w:bCs/>
                <w:color w:val="FF6600"/>
              </w:rPr>
              <w:t>Kako možete pomoći svom djetetu nakon polaska u vrtić/jaslice?</w:t>
            </w:r>
          </w:p>
          <w:p w14:paraId="3562A469" w14:textId="77777777" w:rsidR="00325F86" w:rsidRPr="00C84C81" w:rsidRDefault="00325F86" w:rsidP="00325F86">
            <w:pPr>
              <w:numPr>
                <w:ilvl w:val="0"/>
                <w:numId w:val="11"/>
              </w:numPr>
              <w:tabs>
                <w:tab w:val="clear" w:pos="720"/>
                <w:tab w:val="num" w:pos="400"/>
              </w:tabs>
              <w:spacing w:before="100" w:beforeAutospacing="1" w:after="100" w:afterAutospacing="1"/>
              <w:ind w:left="25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C81">
              <w:rPr>
                <w:rFonts w:ascii="Georgia" w:eastAsia="Times New Roman" w:hAnsi="Georgia" w:cs="Arial"/>
                <w:color w:val="000000"/>
                <w:lang w:eastAsia="hr-HR"/>
              </w:rPr>
              <w:t>Tijekom boravka na adaptaciji igrajte se sa svojim, ali i s drugom djecom, kako bi se djeca opustila i upoznala prostor</w:t>
            </w:r>
          </w:p>
          <w:p w14:paraId="244A130F" w14:textId="77777777" w:rsidR="00325F86" w:rsidRPr="00C84C81" w:rsidRDefault="00325F86" w:rsidP="00325F86">
            <w:pPr>
              <w:numPr>
                <w:ilvl w:val="0"/>
                <w:numId w:val="11"/>
              </w:numPr>
              <w:tabs>
                <w:tab w:val="clear" w:pos="720"/>
                <w:tab w:val="num" w:pos="400"/>
              </w:tabs>
              <w:spacing w:before="100" w:beforeAutospacing="1" w:after="100" w:afterAutospacing="1"/>
              <w:ind w:left="25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C81">
              <w:rPr>
                <w:rFonts w:ascii="Georgia" w:eastAsia="Times New Roman" w:hAnsi="Georgia" w:cs="Arial"/>
                <w:color w:val="000000"/>
                <w:lang w:eastAsia="hr-HR"/>
              </w:rPr>
              <w:t>Neka Vam rastanak s djetetom u vrtiću bude kratak i srdačan.</w:t>
            </w:r>
            <w:r>
              <w:rPr>
                <w:rFonts w:ascii="Georgia" w:eastAsia="Times New Roman" w:hAnsi="Georgia" w:cs="Arial"/>
                <w:color w:val="000000"/>
                <w:lang w:eastAsia="hr-HR"/>
              </w:rPr>
              <w:t xml:space="preserve"> S</w:t>
            </w:r>
            <w:r w:rsidRPr="00C84C81">
              <w:rPr>
                <w:rFonts w:ascii="Georgia" w:eastAsia="Times New Roman" w:hAnsi="Georgia" w:cs="Arial"/>
                <w:color w:val="000000"/>
                <w:lang w:eastAsia="hr-HR"/>
              </w:rPr>
              <w:t xml:space="preserve">vojim ponašanjem pokazujete djetetu kako se treba osjećati pri ulasku, i što se dulje rastajete - djetetu </w:t>
            </w:r>
            <w:r>
              <w:rPr>
                <w:rFonts w:ascii="Georgia" w:eastAsia="Times New Roman" w:hAnsi="Georgia" w:cs="Arial"/>
                <w:color w:val="000000"/>
                <w:lang w:eastAsia="hr-HR"/>
              </w:rPr>
              <w:t>je</w:t>
            </w:r>
            <w:r w:rsidRPr="00C84C81">
              <w:rPr>
                <w:rFonts w:ascii="Georgia" w:eastAsia="Times New Roman" w:hAnsi="Georgia" w:cs="Arial"/>
                <w:color w:val="000000"/>
                <w:lang w:eastAsia="hr-HR"/>
              </w:rPr>
              <w:t xml:space="preserve"> teže</w:t>
            </w:r>
            <w:r>
              <w:rPr>
                <w:rFonts w:ascii="Georgia" w:eastAsia="Times New Roman" w:hAnsi="Georgia" w:cs="Arial"/>
                <w:color w:val="000000"/>
                <w:lang w:eastAsia="hr-HR"/>
              </w:rPr>
              <w:t>.</w:t>
            </w:r>
          </w:p>
          <w:p w14:paraId="48C9E1CB" w14:textId="77777777" w:rsidR="00325F86" w:rsidRPr="00C84C81" w:rsidRDefault="00325F86" w:rsidP="00325F86">
            <w:pPr>
              <w:numPr>
                <w:ilvl w:val="0"/>
                <w:numId w:val="11"/>
              </w:numPr>
              <w:tabs>
                <w:tab w:val="clear" w:pos="720"/>
                <w:tab w:val="num" w:pos="400"/>
              </w:tabs>
              <w:spacing w:before="100" w:beforeAutospacing="1" w:after="100" w:afterAutospacing="1"/>
              <w:ind w:left="25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C81">
              <w:rPr>
                <w:rFonts w:ascii="Georgia" w:eastAsia="Times New Roman" w:hAnsi="Georgia" w:cs="Arial"/>
                <w:color w:val="000000"/>
                <w:lang w:eastAsia="hr-HR"/>
              </w:rPr>
              <w:t>Najavite djetetu kada ćete doći po njega i pridržavajte se dogovora; na takav način pružate djetetu osjećaj sigurnosti (da nije napušteno) i stječete njihovo povjerenje</w:t>
            </w:r>
          </w:p>
          <w:p w14:paraId="03E7FD32" w14:textId="77777777" w:rsidR="00325F86" w:rsidRPr="00C84C81" w:rsidRDefault="00325F86" w:rsidP="00325F86">
            <w:pPr>
              <w:numPr>
                <w:ilvl w:val="0"/>
                <w:numId w:val="11"/>
              </w:numPr>
              <w:tabs>
                <w:tab w:val="clear" w:pos="720"/>
                <w:tab w:val="num" w:pos="400"/>
              </w:tabs>
              <w:spacing w:before="100" w:beforeAutospacing="1" w:after="100" w:afterAutospacing="1"/>
              <w:ind w:left="25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C81">
              <w:rPr>
                <w:rFonts w:ascii="Georgia" w:eastAsia="Times New Roman" w:hAnsi="Georgia" w:cs="Arial"/>
                <w:color w:val="000000"/>
                <w:lang w:eastAsia="hr-HR"/>
              </w:rPr>
              <w:t>Umjesto duljih razgovora na vratima prilikom predavanja i preuzimanja djeteta, dogovorite individualni razgovor s odgojiteljima izvan njihovog boravka u skupini, kako bi mogli saznati sve što Vas brine i/ili zanima</w:t>
            </w:r>
          </w:p>
          <w:p w14:paraId="145AB5D5" w14:textId="46BE797D" w:rsidR="00B67824" w:rsidRPr="002772B8" w:rsidRDefault="00325F86" w:rsidP="00F37523">
            <w:pPr>
              <w:numPr>
                <w:ilvl w:val="0"/>
                <w:numId w:val="11"/>
              </w:numPr>
              <w:tabs>
                <w:tab w:val="clear" w:pos="720"/>
                <w:tab w:val="num" w:pos="400"/>
              </w:tabs>
              <w:spacing w:before="100" w:beforeAutospacing="1" w:after="100" w:afterAutospacing="1"/>
              <w:ind w:left="258"/>
              <w:jc w:val="both"/>
              <w:rPr>
                <w:rStyle w:val="Naslov1Char"/>
                <w:rFonts w:ascii="Arial" w:eastAsia="Times New Roman" w:hAnsi="Arial" w:cs="Arial"/>
                <w:b w:val="0"/>
                <w:color w:val="000000"/>
                <w:spacing w:val="0"/>
                <w:sz w:val="20"/>
                <w:szCs w:val="20"/>
                <w:lang w:eastAsia="hr-HR"/>
              </w:rPr>
            </w:pPr>
            <w:r w:rsidRPr="00C84C81">
              <w:rPr>
                <w:rFonts w:ascii="Georgia" w:eastAsia="Times New Roman" w:hAnsi="Georgia" w:cs="Arial"/>
                <w:color w:val="000000"/>
                <w:lang w:eastAsia="hr-HR"/>
              </w:rPr>
              <w:t>Označite dječje stvari (ruksake, obuću, rezervnu odjeću, bočice, dude, pelene) kako ne bi došlo do zamjene</w:t>
            </w:r>
          </w:p>
          <w:p w14:paraId="3E1C7F19" w14:textId="006D0BA3" w:rsidR="00B67824" w:rsidRPr="00B67DA7" w:rsidRDefault="00B67824" w:rsidP="00990E76"/>
        </w:tc>
      </w:tr>
      <w:tr w:rsidR="004642F0" w:rsidRPr="00B67DA7" w14:paraId="542E85A6" w14:textId="77777777" w:rsidTr="004642F0">
        <w:trPr>
          <w:trHeight w:val="432"/>
          <w:jc w:val="center"/>
        </w:trPr>
        <w:tc>
          <w:tcPr>
            <w:tcW w:w="4534" w:type="dxa"/>
            <w:vMerge/>
          </w:tcPr>
          <w:p w14:paraId="774E8E5E" w14:textId="77777777" w:rsidR="004642F0" w:rsidRPr="00B67DA7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14:paraId="1BB89F9E" w14:textId="77777777" w:rsidR="004642F0" w:rsidRPr="00B67DA7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14:paraId="14D0206E" w14:textId="77777777" w:rsidR="004642F0" w:rsidRPr="00B67DA7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14:paraId="0F78E000" w14:textId="77777777" w:rsidR="004642F0" w:rsidRPr="00B67DA7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14:paraId="2B3610C8" w14:textId="77777777" w:rsidR="004642F0" w:rsidRPr="00B67DA7" w:rsidRDefault="004642F0" w:rsidP="004642F0">
            <w:pPr>
              <w:rPr>
                <w:sz w:val="21"/>
              </w:rPr>
            </w:pPr>
          </w:p>
        </w:tc>
      </w:tr>
      <w:tr w:rsidR="004642F0" w:rsidRPr="00B67DA7" w14:paraId="4E2E1B2E" w14:textId="77777777" w:rsidTr="004642F0">
        <w:trPr>
          <w:trHeight w:val="4032"/>
          <w:jc w:val="center"/>
        </w:trPr>
        <w:tc>
          <w:tcPr>
            <w:tcW w:w="4534" w:type="dxa"/>
            <w:vMerge/>
          </w:tcPr>
          <w:p w14:paraId="17CA059A" w14:textId="77777777" w:rsidR="004642F0" w:rsidRPr="00B67DA7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14:paraId="3C45A5AF" w14:textId="77777777" w:rsidR="004642F0" w:rsidRPr="00B67DA7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14:paraId="56F20204" w14:textId="77777777" w:rsidR="004642F0" w:rsidRPr="00B67DA7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14:paraId="1D442C52" w14:textId="77777777" w:rsidR="004642F0" w:rsidRPr="00B67DA7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14:paraId="5B650999" w14:textId="77777777" w:rsidR="004642F0" w:rsidRPr="00B67DA7" w:rsidRDefault="004642F0" w:rsidP="004642F0">
            <w:pPr>
              <w:rPr>
                <w:sz w:val="21"/>
              </w:rPr>
            </w:pPr>
          </w:p>
        </w:tc>
      </w:tr>
    </w:tbl>
    <w:p w14:paraId="0493BD69" w14:textId="32D606CA" w:rsidR="00325F86" w:rsidRDefault="00325F86" w:rsidP="002772B8"/>
    <w:sectPr w:rsidR="00325F86" w:rsidSect="00A42104">
      <w:headerReference w:type="default" r:id="rId11"/>
      <w:headerReference w:type="first" r:id="rId12"/>
      <w:pgSz w:w="16838" w:h="11906" w:orient="landscape" w:code="9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07BC" w14:textId="77777777" w:rsidR="00507FBF" w:rsidRDefault="00507FBF" w:rsidP="00D210FA">
      <w:pPr>
        <w:spacing w:after="0"/>
      </w:pPr>
      <w:r>
        <w:separator/>
      </w:r>
    </w:p>
  </w:endnote>
  <w:endnote w:type="continuationSeparator" w:id="0">
    <w:p w14:paraId="4FF53286" w14:textId="77777777" w:rsidR="00507FBF" w:rsidRDefault="00507FBF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81E2" w14:textId="77777777" w:rsidR="00507FBF" w:rsidRDefault="00507FBF" w:rsidP="00D210FA">
      <w:pPr>
        <w:spacing w:after="0"/>
      </w:pPr>
      <w:r>
        <w:separator/>
      </w:r>
    </w:p>
  </w:footnote>
  <w:footnote w:type="continuationSeparator" w:id="0">
    <w:p w14:paraId="4C2EF35E" w14:textId="77777777" w:rsidR="00507FBF" w:rsidRDefault="00507FBF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257F" w14:textId="77777777" w:rsidR="00CC0A8F" w:rsidRDefault="00346FFA">
    <w:pPr>
      <w:pStyle w:val="Zaglavlje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663B7FA" wp14:editId="6A95DD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upa 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Pravokutnik 45" descr="Unutarnja slika gore lijevo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E32F5" w14:textId="77777777"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upa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Pravokutnik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Pravokutnik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Pravokutnik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upa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Pravokutnik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Pravokutnik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Pravokutnik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upa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Pravokutnik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ravokutnik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Pravokutnik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Pravokutnik 46" descr="Centriranje unutarnje slike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7663B7FA" id="Grupa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">
              <v:rect id="Pravokutnik 45" o:spid="_x0000_s1027" alt="Unutarnja slika gore lijevo" style="position:absolute;width:31089;height:24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" stroked="f" strokeweight="1pt">
                <v:fill r:id="rId3" o:title="Unutarnja slika gore lijevo" recolor="t" type="frame"/>
                <o:lock v:ext="edit" aspectratio="t"/>
                <v:textbox>
                  <w:txbxContent>
                    <w:p w14:paraId="387E32F5" w14:textId="77777777"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upa 1" o:spid="_x0000_s1028" style="position:absolute;top:24771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<v:rect id="Pravokutnik 48" o:spid="_x0000_s1029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mN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AXUTmNvwAAANsAAAAPAAAAAAAA&#10;AAAAAAAAAAcCAABkcnMvZG93bnJldi54bWxQSwUGAAAAAAMAAwC3AAAA8wIAAAAA&#10;" fillcolor="#ed7d31 [3205]" stroked="f" strokeweight="1pt"/>
                <v:rect id="Pravokutnik 49" o:spid="_x0000_s1030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" fillcolor="#ffc000 [3207]" stroked="f" strokeweight="1pt"/>
                <v:rect id="Pravokutnik 50" o:spid="_x0000_s1031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" fillcolor="#44546a [3215]" stroked="f" strokeweight="1pt"/>
              </v:group>
              <v:group id="Grupa 55" o:spid="_x0000_s1032" style="position:absolute;left:64756;top:23940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rect id="Pravokutnik 56" o:spid="_x0000_s1033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" fillcolor="#ed7d31 [3205]" stroked="f" strokeweight="1pt"/>
                <v:rect id="Pravokutnik 57" o:spid="_x0000_s1034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" fillcolor="#ffc000 [3207]" stroked="f" strokeweight="1pt"/>
                <v:rect id="Pravokutnik 59" o:spid="_x0000_s1035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" fillcolor="#44546a [3215]" stroked="f" strokeweight="1pt"/>
              </v:group>
              <v:group id="Grupa 1" o:spid="_x0000_s1036" style="position:absolute;left:32419;top:41480;width:31090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SCwgAAANs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">
                <v:rect id="Pravokutnik 52" o:spid="_x0000_s1037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" fillcolor="#ed7d31 [3205]" stroked="f" strokeweight="1pt"/>
                <v:rect id="Pravokutnik 53" o:spid="_x0000_s1038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" fillcolor="#ffc000 [3207]" stroked="f" strokeweight="1pt"/>
                <v:rect id="Pravokutnik 54" o:spid="_x0000_s1039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" fillcolor="#44546a [3215]" stroked="f" strokeweight="1pt"/>
              </v:group>
              <v:rect id="Pravokutnik 46" o:spid="_x0000_s1040" alt="Centriranje unutarnje slike" style="position:absolute;left:32419;top:43392;width:31056;height:297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" stroked="f" strokeweight="1pt">
                <v:fill r:id="rId4" o:title="Centriranje unutarnje slike" recolor="t" type="frame"/>
                <o:lock v:ext="edit" aspectratio="t"/>
              </v:rect>
              <w10:wrap anchorx="page" anchory="page"/>
            </v:group>
          </w:pict>
        </mc:Fallback>
      </mc:AlternateContent>
    </w:r>
    <w:r>
      <w:rPr>
        <w:lang w:bidi="hr-HR"/>
      </w:rP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760B" w14:textId="77777777" w:rsidR="00D210FA" w:rsidRDefault="004642F0">
    <w:pPr>
      <w:pStyle w:val="Zaglavlje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126D64CB" wp14:editId="09C07CB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upa 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Pravokutnik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upa 26" descr="Elementi dizajna" title="Prednji dizajn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Pravokutnik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ravokutnik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ravokutnik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ravokutnik 30" descr="Dijete s kredom " title="Prednja slika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ravokutnik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ravokutnik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ravokutnik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ravokutnik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ravokutnik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ravokutnik 36" descr="Dijete boji" title="Prednja slika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Pravokutnik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ACD77" w14:textId="77777777"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upa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Pravokutnik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ravokutnik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ravokutnik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upa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Pravokutnik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Pravokutnik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ravokutnik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Pravokutnik 37" descr="Dijete s obojanim šakama " title="Dijete s obojanim šakama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DADE4" w14:textId="77777777"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126D64CB" id="Grupa 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">
              <v:rect id="Pravokutnik 18" o:spid="_x0000_s1042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    <v:group id="Grupa 26" o:spid="_x0000_s1043" alt="Elementi dizajna" style="position:absolute;left:64756;width:31088;height:52753" coordorigin="" coordsize="32353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Pravokutnik 27" o:spid="_x0000_s1044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    <v:rect id="Pravokutnik 28" o:spid="_x0000_s1045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    <v:rect id="Pravokutnik 29" o:spid="_x0000_s1046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" fillcolor="#ed7d31 [3205]" stroked="f" strokeweight="1pt"/>
                <v:rect id="Pravokutnik 30" o:spid="_x0000_s1047" alt="Dijete s kredom " style="position:absolute;top:10309;width:23971;height:228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" stroked="f" strokeweight="1pt">
                  <v:fill r:id="rId4" o:title="Dijete s kredom " recolor="t" type="frame"/>
                </v:rect>
                <v:rect id="Pravokutnik 31" o:spid="_x0000_s1048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" fillcolor="#ffc000 [3207]" stroked="f" strokeweight="1pt">
                  <v:fill opacity="46517f"/>
                </v:rect>
                <v:rect id="Pravokutnik 32" o:spid="_x0000_s1049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    <v:rect id="Pravokutnik 33" o:spid="_x0000_s1050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    <v:rect id="Pravokutnik 34" o:spid="_x0000_s1051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  <v:rect id="Pravokutnik 35" o:spid="_x0000_s1052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" fillcolor="#ed7d31 [3205]" stroked="f" strokeweight="1pt"/>
                <v:rect id="Pravokutnik 36" o:spid="_x0000_s1053" alt="Dijete boji" style="position:absolute;left:7619;top:35506;width:19400;height:194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" stroked="f" strokeweight="1pt">
                  <v:fill r:id="rId5" o:title="Dijete boji" recolor="t" type="frame"/>
                </v:rect>
              </v:group>
              <v:rect id="Pravokutnik 17" o:spid="_x0000_s1054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>
                <v:textbox>
                  <w:txbxContent>
                    <w:p w14:paraId="27CACD77" w14:textId="77777777" w:rsidR="005F0F31" w:rsidRPr="00D57231" w:rsidRDefault="005F0F31" w:rsidP="004642F0"/>
                  </w:txbxContent>
                </v:textbox>
              </v:rect>
              <v:group id="Grupa 1" o:spid="_x0000_s1055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Pravokutnik 23" o:spid="_x0000_s1056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    <v:rect id="Pravokutnik 24" o:spid="_x0000_s1057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    <v:rect id="Pravokutnik 25" o:spid="_x0000_s1058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</v:group>
              <v:group id="Grupa 1" o:spid="_x0000_s1059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Pravokutnik 40" o:spid="_x0000_s1060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    <v:rect id="Pravokutnik 41" o:spid="_x0000_s1061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    <v:rect id="Pravokutnik 42" o:spid="_x0000_s1062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    </v:group>
              <v:rect id="Pravokutnik 37" o:spid="_x0000_s1063" alt="Dijete s obojanim šakama " style="position:absolute;left:32424;top:31804;width:31090;height:41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" stroked="f" strokeweight="1pt">
                <v:fill r:id="rId6" o:title="Dijete s obojanim šakama " recolor="t" type="frame"/>
                <o:lock v:ext="edit" aspectratio="t"/>
                <v:textbox>
                  <w:txbxContent>
                    <w:p w14:paraId="6D9DADE4" w14:textId="77777777"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C1F"/>
    <w:multiLevelType w:val="hybridMultilevel"/>
    <w:tmpl w:val="EE280E56"/>
    <w:lvl w:ilvl="0" w:tplc="76309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A6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63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6C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0F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8F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A6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A8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65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8722D9"/>
    <w:multiLevelType w:val="multilevel"/>
    <w:tmpl w:val="1BA6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652F3"/>
    <w:multiLevelType w:val="multilevel"/>
    <w:tmpl w:val="F488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87489"/>
    <w:multiLevelType w:val="multilevel"/>
    <w:tmpl w:val="1BA6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8F4AAA"/>
    <w:multiLevelType w:val="multilevel"/>
    <w:tmpl w:val="5516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459490">
    <w:abstractNumId w:val="4"/>
  </w:num>
  <w:num w:numId="2" w16cid:durableId="940646053">
    <w:abstractNumId w:val="1"/>
  </w:num>
  <w:num w:numId="3" w16cid:durableId="281234688">
    <w:abstractNumId w:val="10"/>
  </w:num>
  <w:num w:numId="4" w16cid:durableId="768039340">
    <w:abstractNumId w:val="11"/>
  </w:num>
  <w:num w:numId="5" w16cid:durableId="214782846">
    <w:abstractNumId w:val="6"/>
  </w:num>
  <w:num w:numId="6" w16cid:durableId="1902036">
    <w:abstractNumId w:val="5"/>
  </w:num>
  <w:num w:numId="7" w16cid:durableId="316307651">
    <w:abstractNumId w:val="9"/>
  </w:num>
  <w:num w:numId="8" w16cid:durableId="879319405">
    <w:abstractNumId w:val="8"/>
  </w:num>
  <w:num w:numId="9" w16cid:durableId="777681959">
    <w:abstractNumId w:val="3"/>
  </w:num>
  <w:num w:numId="10" w16cid:durableId="757753327">
    <w:abstractNumId w:val="2"/>
  </w:num>
  <w:num w:numId="11" w16cid:durableId="1228808068">
    <w:abstractNumId w:val="7"/>
  </w:num>
  <w:num w:numId="12" w16cid:durableId="1641500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AE"/>
    <w:rsid w:val="00002366"/>
    <w:rsid w:val="00023293"/>
    <w:rsid w:val="00061977"/>
    <w:rsid w:val="0008782A"/>
    <w:rsid w:val="000A065A"/>
    <w:rsid w:val="00106FC5"/>
    <w:rsid w:val="00120DEC"/>
    <w:rsid w:val="00190C03"/>
    <w:rsid w:val="001C55B6"/>
    <w:rsid w:val="001D6CC4"/>
    <w:rsid w:val="00206405"/>
    <w:rsid w:val="002134AE"/>
    <w:rsid w:val="00253267"/>
    <w:rsid w:val="002772B8"/>
    <w:rsid w:val="002823CD"/>
    <w:rsid w:val="00287787"/>
    <w:rsid w:val="00291685"/>
    <w:rsid w:val="002B0A3D"/>
    <w:rsid w:val="002F70E9"/>
    <w:rsid w:val="003007A7"/>
    <w:rsid w:val="00311AF6"/>
    <w:rsid w:val="003257E1"/>
    <w:rsid w:val="00325DEC"/>
    <w:rsid w:val="00325F86"/>
    <w:rsid w:val="00346FFA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642F0"/>
    <w:rsid w:val="004D4896"/>
    <w:rsid w:val="00500564"/>
    <w:rsid w:val="00507FBF"/>
    <w:rsid w:val="0051102B"/>
    <w:rsid w:val="005838BC"/>
    <w:rsid w:val="005B57E1"/>
    <w:rsid w:val="005E61E0"/>
    <w:rsid w:val="005F0F31"/>
    <w:rsid w:val="006024ED"/>
    <w:rsid w:val="0061793F"/>
    <w:rsid w:val="0062123A"/>
    <w:rsid w:val="006605F8"/>
    <w:rsid w:val="006676A1"/>
    <w:rsid w:val="00671BE9"/>
    <w:rsid w:val="006833BD"/>
    <w:rsid w:val="006E2D42"/>
    <w:rsid w:val="00720FEE"/>
    <w:rsid w:val="00764B6F"/>
    <w:rsid w:val="007C7319"/>
    <w:rsid w:val="007D43B3"/>
    <w:rsid w:val="007F20B4"/>
    <w:rsid w:val="007F525E"/>
    <w:rsid w:val="0082695D"/>
    <w:rsid w:val="0083044C"/>
    <w:rsid w:val="0085182D"/>
    <w:rsid w:val="008709F5"/>
    <w:rsid w:val="00877A91"/>
    <w:rsid w:val="00884E86"/>
    <w:rsid w:val="008927FF"/>
    <w:rsid w:val="008E3921"/>
    <w:rsid w:val="0090027B"/>
    <w:rsid w:val="00905238"/>
    <w:rsid w:val="0094702A"/>
    <w:rsid w:val="00967DAB"/>
    <w:rsid w:val="00990E76"/>
    <w:rsid w:val="00991A53"/>
    <w:rsid w:val="00996F4E"/>
    <w:rsid w:val="009F71FE"/>
    <w:rsid w:val="00A31F33"/>
    <w:rsid w:val="00A42104"/>
    <w:rsid w:val="00A70A62"/>
    <w:rsid w:val="00A71DA8"/>
    <w:rsid w:val="00AB1210"/>
    <w:rsid w:val="00AB770D"/>
    <w:rsid w:val="00AF2088"/>
    <w:rsid w:val="00AF5FB0"/>
    <w:rsid w:val="00B0080A"/>
    <w:rsid w:val="00B0538C"/>
    <w:rsid w:val="00B37AB8"/>
    <w:rsid w:val="00B418DE"/>
    <w:rsid w:val="00B47FE7"/>
    <w:rsid w:val="00B67824"/>
    <w:rsid w:val="00B67DA7"/>
    <w:rsid w:val="00BE15BA"/>
    <w:rsid w:val="00C20ED0"/>
    <w:rsid w:val="00C46111"/>
    <w:rsid w:val="00C83332"/>
    <w:rsid w:val="00C84C81"/>
    <w:rsid w:val="00C95E04"/>
    <w:rsid w:val="00CC0A8F"/>
    <w:rsid w:val="00CC24B6"/>
    <w:rsid w:val="00CD3A64"/>
    <w:rsid w:val="00CE08CD"/>
    <w:rsid w:val="00D0664A"/>
    <w:rsid w:val="00D210FA"/>
    <w:rsid w:val="00D30F1D"/>
    <w:rsid w:val="00D57231"/>
    <w:rsid w:val="00D87B48"/>
    <w:rsid w:val="00D91203"/>
    <w:rsid w:val="00D94FD1"/>
    <w:rsid w:val="00E41692"/>
    <w:rsid w:val="00E55D74"/>
    <w:rsid w:val="00E81234"/>
    <w:rsid w:val="00E9037E"/>
    <w:rsid w:val="00EA120D"/>
    <w:rsid w:val="00EA49C3"/>
    <w:rsid w:val="00EB5E14"/>
    <w:rsid w:val="00EC39BF"/>
    <w:rsid w:val="00EE19D9"/>
    <w:rsid w:val="00EF26FC"/>
    <w:rsid w:val="00F37523"/>
    <w:rsid w:val="00F4067D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DDFE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6111"/>
  </w:style>
  <w:style w:type="paragraph" w:styleId="Naslov1">
    <w:name w:val="heading 1"/>
    <w:basedOn w:val="Normal"/>
    <w:next w:val="Normal"/>
    <w:link w:val="Naslov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Naslov4">
    <w:name w:val="heading 4"/>
    <w:next w:val="Normal"/>
    <w:link w:val="Naslov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Odlomakpopisa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67DAB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styleId="Znak">
    <w:name w:val="Hashtag"/>
    <w:basedOn w:val="Zadanifontodlomka"/>
    <w:uiPriority w:val="99"/>
    <w:semiHidden/>
    <w:rsid w:val="00967DAB"/>
    <w:rPr>
      <w:color w:val="2B579A"/>
      <w:shd w:val="clear" w:color="auto" w:fill="E6E6E6"/>
    </w:rPr>
  </w:style>
  <w:style w:type="character" w:styleId="Jakoisticanje">
    <w:name w:val="Intense Emphasis"/>
    <w:basedOn w:val="Zadanifontodlomka"/>
    <w:uiPriority w:val="21"/>
    <w:semiHidden/>
    <w:rsid w:val="00967DAB"/>
    <w:rPr>
      <w:i/>
      <w:iCs/>
      <w:color w:val="4472C4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staknutareferenca">
    <w:name w:val="Intense Reference"/>
    <w:basedOn w:val="Zadanifontodlomka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Neupadljivareferenca">
    <w:name w:val="Subtle Reference"/>
    <w:basedOn w:val="Zadanifontodlomka"/>
    <w:uiPriority w:val="31"/>
    <w:semiHidden/>
    <w:rsid w:val="00967DAB"/>
    <w:rPr>
      <w:smallCaps/>
      <w:color w:val="5A5A5A" w:themeColor="text1" w:themeTint="A5"/>
    </w:rPr>
  </w:style>
  <w:style w:type="character" w:styleId="Nerijeenospominjanje">
    <w:name w:val="Unresolved Mention"/>
    <w:basedOn w:val="Zadanifontodlomka"/>
    <w:uiPriority w:val="99"/>
    <w:semiHidden/>
    <w:rsid w:val="00967DAB"/>
    <w:rPr>
      <w:color w:val="808080"/>
      <w:shd w:val="clear" w:color="auto" w:fill="E6E6E6"/>
    </w:rPr>
  </w:style>
  <w:style w:type="character" w:customStyle="1" w:styleId="Naslov2Char">
    <w:name w:val="Naslov 2 Char"/>
    <w:basedOn w:val="Zadanifontodlomka"/>
    <w:link w:val="Naslov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antekstnatamnojpozadini">
    <w:name w:val="Normalan tekst na tamnoj pozadini"/>
    <w:basedOn w:val="Normal"/>
    <w:qFormat/>
    <w:rsid w:val="00990E76"/>
    <w:rPr>
      <w:color w:val="FFFFFF" w:themeColor="background1"/>
    </w:rPr>
  </w:style>
  <w:style w:type="paragraph" w:styleId="Zaglavlje">
    <w:name w:val="header"/>
    <w:basedOn w:val="Normal"/>
    <w:link w:val="ZaglavljeChar"/>
    <w:uiPriority w:val="99"/>
    <w:semiHidden/>
    <w:rsid w:val="00C46111"/>
    <w:pPr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6111"/>
  </w:style>
  <w:style w:type="paragraph" w:styleId="Podnoje">
    <w:name w:val="footer"/>
    <w:basedOn w:val="Normal"/>
    <w:link w:val="PodnojeChar"/>
    <w:uiPriority w:val="99"/>
    <w:semiHidden/>
    <w:rsid w:val="00C46111"/>
    <w:pPr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46111"/>
  </w:style>
  <w:style w:type="paragraph" w:styleId="Bezproreda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Tekstrezerviranogmjesta">
    <w:name w:val="Placeholder Text"/>
    <w:basedOn w:val="Zadanifontodlomka"/>
    <w:uiPriority w:val="99"/>
    <w:semiHidden/>
    <w:rsid w:val="00206405"/>
    <w:rPr>
      <w:color w:val="808080"/>
    </w:rPr>
  </w:style>
  <w:style w:type="paragraph" w:styleId="Citat">
    <w:name w:val="Quote"/>
    <w:basedOn w:val="Normal"/>
    <w:next w:val="Normal"/>
    <w:link w:val="Citat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CitatChar">
    <w:name w:val="Citat Char"/>
    <w:basedOn w:val="Zadanifontodlomka"/>
    <w:link w:val="Citat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styleId="Istaknuto">
    <w:name w:val="Emphasis"/>
    <w:basedOn w:val="Zadanifontodlomka"/>
    <w:uiPriority w:val="20"/>
    <w:qFormat/>
    <w:rsid w:val="002134AE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F406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93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4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3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1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24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va\AppData\Roaming\Microsoft\Templates\Obrazovna%20bro&#353;u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F1BB9E-090B-4265-BE88-10CADB024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Obrazovna brošura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2023-01-26T11:37:00Z</dcterms:created>
  <dcterms:modified xsi:type="dcterms:W3CDTF">2023-01-26T11:37:00Z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